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017B34" w:rsidRPr="00017B34" w:rsidTr="00D81FDD">
        <w:trPr>
          <w:trHeight w:val="1135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8585DE2" wp14:editId="711696D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8" name="Рисунок 8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7B34" w:rsidRPr="00017B34" w:rsidRDefault="00017B34" w:rsidP="00017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017B34" w:rsidTr="00D81FDD">
        <w:trPr>
          <w:trHeight w:val="441"/>
        </w:trPr>
        <w:tc>
          <w:tcPr>
            <w:tcW w:w="4508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Муниципальное образование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0"/>
                <w:lang w:eastAsia="ru-RU"/>
              </w:rPr>
            </w:pPr>
            <w:proofErr w:type="spellStart"/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Кондинский</w:t>
            </w:r>
            <w:proofErr w:type="spellEnd"/>
            <w:r w:rsidRPr="00017B34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 xml:space="preserve"> район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  <w:lang w:eastAsia="ru-RU"/>
              </w:rPr>
              <w:t>Ханты-Мансийского автономного округа - Югры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  <w:p w:rsidR="00017B34" w:rsidRPr="00017B34" w:rsidRDefault="00017B34" w:rsidP="00017B34">
            <w:pPr>
              <w:keepNext/>
              <w:suppressAutoHyphens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АДМИНИСТРАЦИЯ</w:t>
            </w:r>
          </w:p>
          <w:p w:rsid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КОНДИНСКОГО РАЙОНА</w:t>
            </w:r>
          </w:p>
          <w:p w:rsid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</w:p>
          <w:p w:rsidR="001B7FE5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1B7FE5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Управление образования</w:t>
            </w:r>
          </w:p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  <w:tc>
          <w:tcPr>
            <w:tcW w:w="5239" w:type="dxa"/>
            <w:gridSpan w:val="2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17B34" w:rsidRPr="005D1945" w:rsidTr="00D81FDD">
        <w:trPr>
          <w:trHeight w:val="600"/>
        </w:trPr>
        <w:tc>
          <w:tcPr>
            <w:tcW w:w="4508" w:type="dxa"/>
            <w:vMerge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017B34" w:rsidRPr="00017B34" w:rsidRDefault="00017B34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017B34" w:rsidRPr="005D1945" w:rsidRDefault="00017B34" w:rsidP="00017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1945" w:rsidRPr="005D1945" w:rsidRDefault="005D1945" w:rsidP="005D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кураторам и школам-участницам</w:t>
            </w:r>
            <w:r w:rsidRPr="005D1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 «500+»</w:t>
            </w:r>
          </w:p>
          <w:p w:rsidR="003F0C86" w:rsidRPr="00017B34" w:rsidRDefault="003F0C86" w:rsidP="00A5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B34" w:rsidRPr="005D1945" w:rsidTr="00D81FDD">
        <w:trPr>
          <w:trHeight w:val="174"/>
        </w:trPr>
        <w:tc>
          <w:tcPr>
            <w:tcW w:w="4508" w:type="dxa"/>
          </w:tcPr>
          <w:p w:rsidR="00017B34" w:rsidRPr="00017B34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Волгоградская ул., д.11</w:t>
            </w:r>
            <w:r w:rsidR="00017B34" w:rsidRPr="00017B34">
              <w:rPr>
                <w:rFonts w:ascii="Times New Roman" w:eastAsia="Times New Roman" w:hAnsi="Times New Roman" w:cs="Times New Roman"/>
                <w:iCs/>
                <w:color w:val="1F497D"/>
                <w:sz w:val="18"/>
                <w:szCs w:val="20"/>
                <w:lang w:eastAsia="ru-RU"/>
              </w:rPr>
              <w:t>, Междуреченский</w:t>
            </w:r>
            <w:r w:rsidR="00017B34" w:rsidRPr="00017B34">
              <w:rPr>
                <w:rFonts w:ascii="Times New Roman" w:eastAsia="Times New Roman" w:hAnsi="Times New Roman" w:cs="Times New Roman"/>
                <w:i/>
                <w:color w:val="1F497D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5D1945" w:rsidRDefault="00017B34" w:rsidP="005D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B34" w:rsidRPr="005D1945" w:rsidTr="00D81FDD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proofErr w:type="spellStart"/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Кондинский</w:t>
            </w:r>
            <w:proofErr w:type="spellEnd"/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 район, Ханты-Мансийский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5D1945" w:rsidRDefault="00017B34" w:rsidP="005D1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7B34" w:rsidRPr="00017B34" w:rsidTr="00D81FDD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017B34" w:rsidTr="00D81FDD">
        <w:trPr>
          <w:trHeight w:val="174"/>
        </w:trPr>
        <w:tc>
          <w:tcPr>
            <w:tcW w:w="4508" w:type="dxa"/>
          </w:tcPr>
          <w:p w:rsidR="00017B34" w:rsidRPr="001B7FE5" w:rsidRDefault="001B7F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Телефон, факс (34677) 32-120</w:t>
            </w:r>
            <w:r w:rsidR="00017B34"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32-</w:t>
            </w:r>
            <w:r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119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7B34" w:rsidRPr="00917CBF" w:rsidTr="00D81FDD">
        <w:trPr>
          <w:trHeight w:val="174"/>
        </w:trPr>
        <w:tc>
          <w:tcPr>
            <w:tcW w:w="4508" w:type="dxa"/>
          </w:tcPr>
          <w:p w:rsidR="00017B34" w:rsidRPr="00017B34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E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-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mail</w:t>
            </w:r>
            <w:r w:rsidRP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 xml:space="preserve">: </w:t>
            </w:r>
            <w:hyperlink r:id="rId9" w:history="1">
              <w:r w:rsidR="001B7FE5" w:rsidRPr="00705282">
                <w:rPr>
                  <w:rStyle w:val="ad"/>
                  <w:rFonts w:ascii="Times New Roman" w:eastAsia="Times New Roman" w:hAnsi="Times New Roman" w:cs="Times New Roman"/>
                  <w:sz w:val="18"/>
                  <w:szCs w:val="20"/>
                  <w:lang w:val="en-US" w:eastAsia="ru-RU"/>
                </w:rPr>
                <w:t>ruokonda86@admkonda.ru</w:t>
              </w:r>
            </w:hyperlink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D81FDD">
        <w:trPr>
          <w:trHeight w:val="174"/>
        </w:trPr>
        <w:tc>
          <w:tcPr>
            <w:tcW w:w="4508" w:type="dxa"/>
          </w:tcPr>
          <w:p w:rsidR="00017B34" w:rsidRPr="00017B34" w:rsidRDefault="00E059C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hyperlink r:id="rId10" w:history="1"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http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://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eastAsia="ru-RU"/>
                </w:rPr>
                <w:t>.</w:t>
              </w:r>
              <w:r w:rsidR="00017B34" w:rsidRPr="00017B34">
                <w:rPr>
                  <w:rFonts w:ascii="Times New Roman" w:eastAsia="Times New Roman" w:hAnsi="Times New Roman" w:cs="Times New Roman"/>
                  <w:color w:val="1F497D"/>
                  <w:sz w:val="18"/>
                  <w:szCs w:val="20"/>
                  <w:u w:val="single"/>
                  <w:lang w:val="en-US" w:eastAsia="ru-RU"/>
                </w:rPr>
                <w:t>admkonda.ru</w:t>
              </w:r>
            </w:hyperlink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D81FDD">
        <w:trPr>
          <w:trHeight w:val="174"/>
        </w:trPr>
        <w:tc>
          <w:tcPr>
            <w:tcW w:w="4508" w:type="dxa"/>
          </w:tcPr>
          <w:p w:rsidR="00017B34" w:rsidRPr="00017B34" w:rsidRDefault="00017B34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D81FDD">
        <w:trPr>
          <w:trHeight w:val="174"/>
        </w:trPr>
        <w:tc>
          <w:tcPr>
            <w:tcW w:w="4508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ОКПО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02117976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>, ОГРН 102860139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4139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17B34" w:rsidRPr="00017B34" w:rsidTr="00D81FDD">
        <w:trPr>
          <w:trHeight w:val="174"/>
        </w:trPr>
        <w:tc>
          <w:tcPr>
            <w:tcW w:w="4508" w:type="dxa"/>
          </w:tcPr>
          <w:p w:rsidR="00017B34" w:rsidRPr="001B7FE5" w:rsidRDefault="00017B34" w:rsidP="001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</w:pP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ИНН / КПП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8616001574</w:t>
            </w:r>
            <w:r w:rsidRPr="00017B34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  <w:t xml:space="preserve"> / </w:t>
            </w:r>
            <w:r w:rsidR="001B7FE5"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val="en-US" w:eastAsia="ru-RU"/>
              </w:rPr>
              <w:t>861601001</w:t>
            </w:r>
          </w:p>
        </w:tc>
        <w:tc>
          <w:tcPr>
            <w:tcW w:w="500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017B34" w:rsidRPr="00017B34" w:rsidRDefault="00017B34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393DAD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942C84" w:rsidRPr="00903CF1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942C84" w:rsidRPr="00933810" w:rsidRDefault="00942C84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13F" w:rsidRDefault="00B5313F" w:rsidP="00B531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D1945">
        <w:rPr>
          <w:rFonts w:ascii="Times New Roman" w:hAnsi="Times New Roman" w:cs="Times New Roman"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5313F" w:rsidRDefault="00B5313F" w:rsidP="00B5313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945" w:rsidRPr="005D1945" w:rsidRDefault="00EA5227" w:rsidP="005D19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64CEB">
        <w:rPr>
          <w:rFonts w:ascii="Times New Roman" w:hAnsi="Times New Roman" w:cs="Times New Roman"/>
          <w:sz w:val="28"/>
          <w:szCs w:val="28"/>
        </w:rPr>
        <w:t>письм</w:t>
      </w:r>
      <w:r w:rsidR="00917CBF">
        <w:rPr>
          <w:rFonts w:ascii="Times New Roman" w:hAnsi="Times New Roman" w:cs="Times New Roman"/>
          <w:sz w:val="28"/>
          <w:szCs w:val="28"/>
        </w:rPr>
        <w:t>ом</w:t>
      </w:r>
      <w:r w:rsidR="00E64CEB">
        <w:rPr>
          <w:rFonts w:ascii="Times New Roman" w:hAnsi="Times New Roman" w:cs="Times New Roman"/>
          <w:sz w:val="28"/>
          <w:szCs w:val="28"/>
        </w:rPr>
        <w:t xml:space="preserve"> </w:t>
      </w:r>
      <w:r w:rsidR="00264DA9">
        <w:rPr>
          <w:rFonts w:ascii="Times New Roman" w:hAnsi="Times New Roman" w:cs="Times New Roman"/>
          <w:sz w:val="28"/>
          <w:szCs w:val="28"/>
        </w:rPr>
        <w:t>АУ ДПО</w:t>
      </w:r>
      <w:r w:rsidR="00E64CEB">
        <w:rPr>
          <w:rFonts w:ascii="Times New Roman" w:hAnsi="Times New Roman" w:cs="Times New Roman"/>
          <w:sz w:val="28"/>
          <w:szCs w:val="28"/>
        </w:rPr>
        <w:t xml:space="preserve"> ХМАО-Югры </w:t>
      </w:r>
      <w:r w:rsidR="00264DA9">
        <w:rPr>
          <w:rFonts w:ascii="Times New Roman" w:hAnsi="Times New Roman" w:cs="Times New Roman"/>
          <w:sz w:val="28"/>
          <w:szCs w:val="28"/>
        </w:rPr>
        <w:t>АУ «Институт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4DA9">
        <w:rPr>
          <w:rFonts w:ascii="Times New Roman" w:hAnsi="Times New Roman" w:cs="Times New Roman"/>
          <w:sz w:val="28"/>
          <w:szCs w:val="28"/>
        </w:rPr>
        <w:t xml:space="preserve"> </w:t>
      </w:r>
      <w:r w:rsidR="00E64CEB">
        <w:rPr>
          <w:rFonts w:ascii="Times New Roman" w:hAnsi="Times New Roman" w:cs="Times New Roman"/>
          <w:sz w:val="28"/>
          <w:szCs w:val="28"/>
        </w:rPr>
        <w:t xml:space="preserve">от </w:t>
      </w:r>
      <w:r w:rsidR="00917CBF">
        <w:rPr>
          <w:rFonts w:ascii="Times New Roman" w:hAnsi="Times New Roman" w:cs="Times New Roman"/>
          <w:sz w:val="28"/>
          <w:szCs w:val="28"/>
        </w:rPr>
        <w:t>19</w:t>
      </w:r>
      <w:r w:rsidR="00E64CEB">
        <w:rPr>
          <w:rFonts w:ascii="Times New Roman" w:hAnsi="Times New Roman" w:cs="Times New Roman"/>
          <w:sz w:val="28"/>
          <w:szCs w:val="28"/>
        </w:rPr>
        <w:t>.</w:t>
      </w:r>
      <w:r w:rsidR="00264DA9">
        <w:rPr>
          <w:rFonts w:ascii="Times New Roman" w:hAnsi="Times New Roman" w:cs="Times New Roman"/>
          <w:sz w:val="28"/>
          <w:szCs w:val="28"/>
        </w:rPr>
        <w:t>0</w:t>
      </w:r>
      <w:r w:rsidR="00917CBF">
        <w:rPr>
          <w:rFonts w:ascii="Times New Roman" w:hAnsi="Times New Roman" w:cs="Times New Roman"/>
          <w:sz w:val="28"/>
          <w:szCs w:val="28"/>
        </w:rPr>
        <w:t>5</w:t>
      </w:r>
      <w:r w:rsidR="00E64CE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4C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17CBF">
        <w:rPr>
          <w:rFonts w:ascii="Times New Roman" w:hAnsi="Times New Roman" w:cs="Times New Roman"/>
          <w:sz w:val="28"/>
          <w:szCs w:val="28"/>
        </w:rPr>
        <w:t>1577</w:t>
      </w:r>
      <w:r w:rsidR="00264DA9">
        <w:rPr>
          <w:rFonts w:ascii="Times New Roman" w:hAnsi="Times New Roman" w:cs="Times New Roman"/>
          <w:sz w:val="28"/>
          <w:szCs w:val="28"/>
        </w:rPr>
        <w:t xml:space="preserve"> «О </w:t>
      </w:r>
      <w:r w:rsidR="005D1945">
        <w:rPr>
          <w:rFonts w:ascii="Times New Roman" w:hAnsi="Times New Roman" w:cs="Times New Roman"/>
          <w:sz w:val="28"/>
          <w:szCs w:val="28"/>
        </w:rPr>
        <w:t xml:space="preserve">проведении самостоятельной проверки </w:t>
      </w:r>
      <w:proofErr w:type="spellStart"/>
      <w:r w:rsidR="005D1945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="005D1945">
        <w:rPr>
          <w:rFonts w:ascii="Times New Roman" w:hAnsi="Times New Roman" w:cs="Times New Roman"/>
          <w:sz w:val="28"/>
          <w:szCs w:val="28"/>
        </w:rPr>
        <w:t xml:space="preserve"> мер проекта «500+»</w:t>
      </w:r>
      <w:r w:rsidR="00264D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D1945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5D1945" w:rsidRPr="005D1945">
        <w:rPr>
          <w:rFonts w:ascii="Times New Roman" w:hAnsi="Times New Roman" w:cs="Times New Roman"/>
          <w:sz w:val="28"/>
          <w:szCs w:val="28"/>
        </w:rPr>
        <w:t>все</w:t>
      </w:r>
      <w:r w:rsidR="005D1945">
        <w:rPr>
          <w:rFonts w:ascii="Times New Roman" w:hAnsi="Times New Roman" w:cs="Times New Roman"/>
          <w:sz w:val="28"/>
          <w:szCs w:val="28"/>
        </w:rPr>
        <w:t>х</w:t>
      </w:r>
      <w:r w:rsidR="005D1945" w:rsidRPr="005D194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D1945">
        <w:rPr>
          <w:rFonts w:ascii="Times New Roman" w:hAnsi="Times New Roman" w:cs="Times New Roman"/>
          <w:sz w:val="28"/>
          <w:szCs w:val="28"/>
        </w:rPr>
        <w:t>ов</w:t>
      </w:r>
      <w:r w:rsidR="005D1945" w:rsidRPr="005D1945">
        <w:rPr>
          <w:rFonts w:ascii="Times New Roman" w:hAnsi="Times New Roman" w:cs="Times New Roman"/>
          <w:sz w:val="28"/>
          <w:szCs w:val="28"/>
        </w:rPr>
        <w:t xml:space="preserve"> данного проекта  в срок до 28 мая 2022 года провести проверку </w:t>
      </w:r>
      <w:proofErr w:type="spellStart"/>
      <w:r w:rsidR="005D1945" w:rsidRPr="005D1945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="005D1945" w:rsidRPr="005D1945">
        <w:rPr>
          <w:rFonts w:ascii="Times New Roman" w:hAnsi="Times New Roman" w:cs="Times New Roman"/>
          <w:sz w:val="28"/>
          <w:szCs w:val="28"/>
        </w:rPr>
        <w:t xml:space="preserve"> мер (реализацию программ по работе с выбранными рисками, размещенных в информационной системе мониторинга электронных дорожных карт в соответствии</w:t>
      </w:r>
      <w:proofErr w:type="gramEnd"/>
      <w:r w:rsidR="005D1945" w:rsidRPr="005D1945">
        <w:rPr>
          <w:rFonts w:ascii="Times New Roman" w:hAnsi="Times New Roman" w:cs="Times New Roman"/>
          <w:sz w:val="28"/>
          <w:szCs w:val="28"/>
        </w:rPr>
        <w:t xml:space="preserve"> с «</w:t>
      </w:r>
      <w:proofErr w:type="gramStart"/>
      <w:r w:rsidR="005D1945" w:rsidRPr="005D1945">
        <w:rPr>
          <w:rFonts w:ascii="Times New Roman" w:hAnsi="Times New Roman" w:cs="Times New Roman"/>
          <w:sz w:val="28"/>
          <w:szCs w:val="28"/>
        </w:rPr>
        <w:t>Чек-листом</w:t>
      </w:r>
      <w:proofErr w:type="gramEnd"/>
      <w:r w:rsidR="005D1945" w:rsidRPr="005D1945">
        <w:rPr>
          <w:rFonts w:ascii="Times New Roman" w:hAnsi="Times New Roman" w:cs="Times New Roman"/>
          <w:sz w:val="28"/>
          <w:szCs w:val="28"/>
        </w:rPr>
        <w:t xml:space="preserve"> для самостоятельной проверки </w:t>
      </w:r>
      <w:proofErr w:type="spellStart"/>
      <w:r w:rsidR="005D1945" w:rsidRPr="005D1945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="005D1945" w:rsidRPr="005D1945">
        <w:rPr>
          <w:rFonts w:ascii="Times New Roman" w:hAnsi="Times New Roman" w:cs="Times New Roman"/>
          <w:sz w:val="28"/>
          <w:szCs w:val="28"/>
        </w:rPr>
        <w:t xml:space="preserve"> мер», который можно скачать в личном кабинете на ФИС ОКО (</w:t>
      </w:r>
      <w:hyperlink r:id="rId11" w:history="1">
        <w:r w:rsidR="005D1945" w:rsidRPr="005D1945">
          <w:rPr>
            <w:rStyle w:val="ad"/>
            <w:rFonts w:ascii="Times New Roman" w:hAnsi="Times New Roman" w:cs="Times New Roman"/>
            <w:sz w:val="28"/>
            <w:szCs w:val="28"/>
          </w:rPr>
          <w:t>https://fioco.ru/образцы-документов/</w:t>
        </w:r>
      </w:hyperlink>
      <w:r w:rsidR="005D1945">
        <w:rPr>
          <w:rFonts w:ascii="Times New Roman" w:hAnsi="Times New Roman" w:cs="Times New Roman"/>
          <w:sz w:val="28"/>
          <w:szCs w:val="28"/>
        </w:rPr>
        <w:t xml:space="preserve"> </w:t>
      </w:r>
      <w:r w:rsidR="005D1945" w:rsidRPr="005D1945">
        <w:rPr>
          <w:rFonts w:ascii="Times New Roman" w:hAnsi="Times New Roman" w:cs="Times New Roman"/>
          <w:sz w:val="28"/>
          <w:szCs w:val="28"/>
        </w:rPr>
        <w:t xml:space="preserve">Чек-лист для самопроверки концептуальных документов) или воспользоваться приложением к настоящему письму. </w:t>
      </w:r>
    </w:p>
    <w:p w:rsidR="005D1945" w:rsidRPr="005D1945" w:rsidRDefault="005D1945" w:rsidP="005D1945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5D1945">
        <w:rPr>
          <w:rFonts w:ascii="Times New Roman" w:hAnsi="Times New Roman" w:cs="Times New Roman"/>
          <w:sz w:val="28"/>
          <w:szCs w:val="28"/>
        </w:rPr>
        <w:t xml:space="preserve">В срок до 29 мая 2022 необходимо устранить все имеющиеся несоответствия, выявленные по результатам самостоятельной проверки и направить заполненный Чек-лист на </w:t>
      </w:r>
      <w:proofErr w:type="gramStart"/>
      <w:r w:rsidRPr="005D19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D194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19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D1945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yagalovichov@admkonda.ru</w:t>
        </w:r>
      </w:hyperlink>
      <w:r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>.</w:t>
      </w:r>
      <w:r>
        <w:rPr>
          <w:color w:val="87898F"/>
          <w:shd w:val="clear" w:color="auto" w:fill="FFFFFF"/>
        </w:rPr>
        <w:t xml:space="preserve"> </w:t>
      </w:r>
    </w:p>
    <w:p w:rsidR="00B5313F" w:rsidRDefault="00B5313F" w:rsidP="00B5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CEB" w:rsidRDefault="00E64CEB" w:rsidP="00B5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4CEB" w:rsidRDefault="00E64CEB" w:rsidP="00E64CE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D1945" w:rsidRPr="005D1945" w:rsidRDefault="005D1945" w:rsidP="005D1945">
      <w:pPr>
        <w:widowControl w:val="0"/>
        <w:autoSpaceDE w:val="0"/>
        <w:autoSpaceDN w:val="0"/>
        <w:spacing w:after="0" w:line="240" w:lineRule="auto"/>
        <w:ind w:right="150" w:firstLine="567"/>
        <w:jc w:val="both"/>
        <w:rPr>
          <w:rFonts w:ascii="Times New Roman" w:hAnsi="Times New Roman" w:cs="Times New Roman"/>
          <w:w w:val="105"/>
          <w:sz w:val="28"/>
          <w:szCs w:val="28"/>
          <w:lang w:bidi="ru-RU"/>
        </w:rPr>
      </w:pPr>
      <w:r w:rsidRPr="005D1945">
        <w:rPr>
          <w:rFonts w:ascii="Times New Roman" w:hAnsi="Times New Roman" w:cs="Times New Roman"/>
          <w:w w:val="105"/>
          <w:sz w:val="28"/>
          <w:szCs w:val="28"/>
          <w:lang w:bidi="ru-RU"/>
        </w:rPr>
        <w:t>Приложение: файл на 2 л. в 1 экз.</w:t>
      </w:r>
      <w:bookmarkStart w:id="2" w:name="_GoBack"/>
      <w:bookmarkEnd w:id="2"/>
    </w:p>
    <w:p w:rsidR="00E64CEB" w:rsidRDefault="00E64CEB" w:rsidP="00E64CE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64CEB" w:rsidRDefault="00E64CEB" w:rsidP="00E64CE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64CEB" w:rsidRPr="00E64CEB" w:rsidRDefault="00E64CEB" w:rsidP="00E64CE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43BF0" w:rsidRPr="00933810" w:rsidRDefault="00E01C3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177"/>
      </w:tblGrid>
      <w:tr w:rsidR="000B30E4" w:rsidRPr="00927695" w:rsidTr="002920C6">
        <w:trPr>
          <w:trHeight w:val="1443"/>
        </w:trPr>
        <w:tc>
          <w:tcPr>
            <w:tcW w:w="3459" w:type="dxa"/>
          </w:tcPr>
          <w:p w:rsidR="000B30E4" w:rsidRPr="001B7FE5" w:rsidRDefault="001B7FE5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1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544" w:type="dxa"/>
            <w:vAlign w:val="center"/>
          </w:tcPr>
          <w:p w:rsidR="00934CF8" w:rsidRDefault="00A425BD" w:rsidP="00AA4B56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  <w:bookmarkStart w:id="3" w:name="EdsText"/>
            <w:r w:rsidRPr="0001533C">
              <w:rPr>
                <w:rFonts w:ascii="Times New Roman" w:hAnsi="Times New Roman" w:cs="Times New Roman"/>
                <w:bCs/>
                <w:noProof/>
                <w:color w:val="00B050"/>
                <w:sz w:val="16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0AA4C98A" wp14:editId="6ED45F1D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3" name="Рисунок 3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4CF8"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365C36" w:rsidRPr="0004059E" w:rsidRDefault="00934CF8" w:rsidP="00AA4B56">
            <w:pPr>
              <w:rPr>
                <w:rFonts w:ascii="Times New Roman" w:hAnsi="Times New Roman" w:cs="Times New Roman"/>
                <w:b/>
                <w:color w:val="00B05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  <w:t>ЭЛЕКТРОННОЙ  ПОДПИСЬЮ</w:t>
            </w:r>
          </w:p>
          <w:p w:rsidR="00365C36" w:rsidRPr="00903CF1" w:rsidRDefault="00365C36" w:rsidP="00365C36">
            <w:pPr>
              <w:pStyle w:val="ac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[Номер сертификата 1]</w:t>
            </w:r>
          </w:p>
          <w:p w:rsidR="000B30E4" w:rsidRPr="00A425BD" w:rsidRDefault="000B30E4" w:rsidP="000B30E4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0B30E4" w:rsidRPr="00A425BD" w:rsidRDefault="000B30E4" w:rsidP="00D213D8">
            <w:pPr>
              <w:pStyle w:val="ac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</w:t>
            </w:r>
            <w:r w:rsidR="00D213D8" w:rsidRPr="00A425BD">
              <w:rPr>
                <w:color w:val="365F91" w:themeColor="accent1" w:themeShade="BF"/>
                <w:sz w:val="18"/>
                <w:szCs w:val="18"/>
              </w:rPr>
              <w:t xml:space="preserve"> с</w:t>
            </w:r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ДатаС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 по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ДатаПо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</w:t>
            </w:r>
            <w:bookmarkEnd w:id="3"/>
          </w:p>
          <w:p w:rsidR="00365C36" w:rsidRPr="00CA7141" w:rsidRDefault="00365C36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624276" w:rsidRPr="00465FC6" w:rsidRDefault="001B7FE5" w:rsidP="001B7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A1D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r w:rsidR="00D5129C" w:rsidRPr="00F07A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7A1D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</w:tc>
      </w:tr>
    </w:tbl>
    <w:p w:rsidR="00A425BD" w:rsidRDefault="00A425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07A1D" w:rsidRDefault="00F07A1D" w:rsidP="00C730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CEB" w:rsidRDefault="00E64CEB" w:rsidP="00C730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64CEB" w:rsidRDefault="00E64CEB" w:rsidP="00C730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3482" w:rsidRPr="00710F59" w:rsidRDefault="00C73075" w:rsidP="009534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 w:rsidR="00953482">
        <w:rPr>
          <w:rFonts w:ascii="Times New Roman" w:hAnsi="Times New Roman" w:cs="Times New Roman"/>
          <w:sz w:val="18"/>
          <w:szCs w:val="18"/>
        </w:rPr>
        <w:t>специалист-эксперт отдела</w:t>
      </w:r>
      <w:r w:rsidR="00953482" w:rsidRPr="00710F5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3482" w:rsidRPr="00710F59" w:rsidRDefault="00953482" w:rsidP="009534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10F59">
        <w:rPr>
          <w:rFonts w:ascii="Times New Roman" w:hAnsi="Times New Roman" w:cs="Times New Roman"/>
          <w:sz w:val="18"/>
          <w:szCs w:val="18"/>
        </w:rPr>
        <w:t>организационно – правового обеспечения</w:t>
      </w:r>
    </w:p>
    <w:p w:rsidR="00953482" w:rsidRPr="006478BC" w:rsidRDefault="00953482" w:rsidP="0095348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Ягалович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Ольга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Викентьевна</w:t>
      </w:r>
      <w:proofErr w:type="spellEnd"/>
    </w:p>
    <w:p w:rsidR="00CD2053" w:rsidRDefault="00953482" w:rsidP="00953482">
      <w:pPr>
        <w:spacing w:after="0" w:line="240" w:lineRule="auto"/>
        <w:rPr>
          <w:rFonts w:ascii="Times New Roman" w:hAnsi="Times New Roman" w:cs="Times New Roman"/>
          <w:bCs/>
        </w:rPr>
      </w:pPr>
      <w:r w:rsidRPr="00710F59">
        <w:rPr>
          <w:rFonts w:ascii="Times New Roman" w:hAnsi="Times New Roman" w:cs="Times New Roman"/>
          <w:color w:val="000000"/>
          <w:sz w:val="18"/>
          <w:szCs w:val="18"/>
        </w:rPr>
        <w:t>8 (34677) 41452</w:t>
      </w:r>
    </w:p>
    <w:sectPr w:rsidR="00CD2053" w:rsidSect="00757D5F">
      <w:pgSz w:w="11906" w:h="16838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C5" w:rsidRDefault="00E059C5" w:rsidP="00617B40">
      <w:pPr>
        <w:spacing w:after="0" w:line="240" w:lineRule="auto"/>
      </w:pPr>
      <w:r>
        <w:separator/>
      </w:r>
    </w:p>
  </w:endnote>
  <w:endnote w:type="continuationSeparator" w:id="0">
    <w:p w:rsidR="00E059C5" w:rsidRDefault="00E059C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C5" w:rsidRDefault="00E059C5" w:rsidP="00617B40">
      <w:pPr>
        <w:spacing w:after="0" w:line="240" w:lineRule="auto"/>
      </w:pPr>
      <w:r>
        <w:separator/>
      </w:r>
    </w:p>
  </w:footnote>
  <w:footnote w:type="continuationSeparator" w:id="0">
    <w:p w:rsidR="00E059C5" w:rsidRDefault="00E059C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43B27"/>
    <w:rsid w:val="000544D1"/>
    <w:rsid w:val="000553F6"/>
    <w:rsid w:val="00065215"/>
    <w:rsid w:val="0008564F"/>
    <w:rsid w:val="00086C9D"/>
    <w:rsid w:val="0009485B"/>
    <w:rsid w:val="00094C89"/>
    <w:rsid w:val="000A20DE"/>
    <w:rsid w:val="000B30E4"/>
    <w:rsid w:val="000B4C48"/>
    <w:rsid w:val="000B6BD3"/>
    <w:rsid w:val="000E2AD9"/>
    <w:rsid w:val="000E755A"/>
    <w:rsid w:val="000F242D"/>
    <w:rsid w:val="00113D3B"/>
    <w:rsid w:val="00150967"/>
    <w:rsid w:val="00167936"/>
    <w:rsid w:val="00182B80"/>
    <w:rsid w:val="001847D2"/>
    <w:rsid w:val="0018600B"/>
    <w:rsid w:val="00186A59"/>
    <w:rsid w:val="001B55BD"/>
    <w:rsid w:val="001B7FE5"/>
    <w:rsid w:val="001C5C3F"/>
    <w:rsid w:val="001E7938"/>
    <w:rsid w:val="001F0ADB"/>
    <w:rsid w:val="00225C7D"/>
    <w:rsid w:val="002300FD"/>
    <w:rsid w:val="00234040"/>
    <w:rsid w:val="002529F0"/>
    <w:rsid w:val="00256FF1"/>
    <w:rsid w:val="00261D49"/>
    <w:rsid w:val="00264DA9"/>
    <w:rsid w:val="00272880"/>
    <w:rsid w:val="002920C6"/>
    <w:rsid w:val="002A75A0"/>
    <w:rsid w:val="002D0994"/>
    <w:rsid w:val="00301280"/>
    <w:rsid w:val="003209EC"/>
    <w:rsid w:val="00343BF0"/>
    <w:rsid w:val="00343FF5"/>
    <w:rsid w:val="003624D8"/>
    <w:rsid w:val="00365C36"/>
    <w:rsid w:val="00383D97"/>
    <w:rsid w:val="00393DAD"/>
    <w:rsid w:val="00397EFC"/>
    <w:rsid w:val="003E1CF7"/>
    <w:rsid w:val="003E494E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4AC3"/>
    <w:rsid w:val="0044500A"/>
    <w:rsid w:val="00465FC6"/>
    <w:rsid w:val="004804DB"/>
    <w:rsid w:val="004B28BF"/>
    <w:rsid w:val="004C069C"/>
    <w:rsid w:val="004C7125"/>
    <w:rsid w:val="004D16B8"/>
    <w:rsid w:val="004F72DA"/>
    <w:rsid w:val="004F7CDE"/>
    <w:rsid w:val="00511E10"/>
    <w:rsid w:val="00532CA8"/>
    <w:rsid w:val="00541148"/>
    <w:rsid w:val="005439BD"/>
    <w:rsid w:val="0056694C"/>
    <w:rsid w:val="00572567"/>
    <w:rsid w:val="00581902"/>
    <w:rsid w:val="005921DC"/>
    <w:rsid w:val="005A66B0"/>
    <w:rsid w:val="005B2935"/>
    <w:rsid w:val="005B7083"/>
    <w:rsid w:val="005D1945"/>
    <w:rsid w:val="005D5BED"/>
    <w:rsid w:val="005E75BC"/>
    <w:rsid w:val="005F0864"/>
    <w:rsid w:val="00605323"/>
    <w:rsid w:val="00617B40"/>
    <w:rsid w:val="0062145F"/>
    <w:rsid w:val="0062166C"/>
    <w:rsid w:val="00623C81"/>
    <w:rsid w:val="00624276"/>
    <w:rsid w:val="00625493"/>
    <w:rsid w:val="00626321"/>
    <w:rsid w:val="00636F28"/>
    <w:rsid w:val="00655734"/>
    <w:rsid w:val="006615CF"/>
    <w:rsid w:val="006722F9"/>
    <w:rsid w:val="00681141"/>
    <w:rsid w:val="006A02D8"/>
    <w:rsid w:val="006A5015"/>
    <w:rsid w:val="006A5B30"/>
    <w:rsid w:val="006B1282"/>
    <w:rsid w:val="006B37A7"/>
    <w:rsid w:val="006C37AF"/>
    <w:rsid w:val="006C77B8"/>
    <w:rsid w:val="006D18AE"/>
    <w:rsid w:val="006D495B"/>
    <w:rsid w:val="007343BF"/>
    <w:rsid w:val="00757D5F"/>
    <w:rsid w:val="0077481C"/>
    <w:rsid w:val="007A0722"/>
    <w:rsid w:val="007C5828"/>
    <w:rsid w:val="00805A4C"/>
    <w:rsid w:val="008060E6"/>
    <w:rsid w:val="00822F9D"/>
    <w:rsid w:val="008376BD"/>
    <w:rsid w:val="008459BB"/>
    <w:rsid w:val="00886731"/>
    <w:rsid w:val="00887852"/>
    <w:rsid w:val="00891E47"/>
    <w:rsid w:val="00897CB6"/>
    <w:rsid w:val="008C104C"/>
    <w:rsid w:val="008C2ACB"/>
    <w:rsid w:val="008C35E0"/>
    <w:rsid w:val="008D6252"/>
    <w:rsid w:val="008E4601"/>
    <w:rsid w:val="008F0AE0"/>
    <w:rsid w:val="0090174D"/>
    <w:rsid w:val="00903CF1"/>
    <w:rsid w:val="00904296"/>
    <w:rsid w:val="00917CBF"/>
    <w:rsid w:val="00927695"/>
    <w:rsid w:val="00933810"/>
    <w:rsid w:val="00934CF8"/>
    <w:rsid w:val="00942C84"/>
    <w:rsid w:val="00943DD0"/>
    <w:rsid w:val="00953482"/>
    <w:rsid w:val="0096338B"/>
    <w:rsid w:val="009817FE"/>
    <w:rsid w:val="009917B5"/>
    <w:rsid w:val="00995768"/>
    <w:rsid w:val="009A231B"/>
    <w:rsid w:val="009C0855"/>
    <w:rsid w:val="009C1751"/>
    <w:rsid w:val="009F6EC2"/>
    <w:rsid w:val="00A14960"/>
    <w:rsid w:val="00A33D50"/>
    <w:rsid w:val="00A425BD"/>
    <w:rsid w:val="00A56B2A"/>
    <w:rsid w:val="00A72B68"/>
    <w:rsid w:val="00A96588"/>
    <w:rsid w:val="00AA4B56"/>
    <w:rsid w:val="00AC16A7"/>
    <w:rsid w:val="00AC194A"/>
    <w:rsid w:val="00AD697A"/>
    <w:rsid w:val="00B17E67"/>
    <w:rsid w:val="00B2079F"/>
    <w:rsid w:val="00B2259C"/>
    <w:rsid w:val="00B230DD"/>
    <w:rsid w:val="00B33FC1"/>
    <w:rsid w:val="00B45F61"/>
    <w:rsid w:val="00B5313F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124C"/>
    <w:rsid w:val="00BF1C49"/>
    <w:rsid w:val="00BF262A"/>
    <w:rsid w:val="00BF3907"/>
    <w:rsid w:val="00C002B4"/>
    <w:rsid w:val="00C16253"/>
    <w:rsid w:val="00C21D1F"/>
    <w:rsid w:val="00C239F1"/>
    <w:rsid w:val="00C36F0C"/>
    <w:rsid w:val="00C36F5A"/>
    <w:rsid w:val="00C51F70"/>
    <w:rsid w:val="00C569B2"/>
    <w:rsid w:val="00C73075"/>
    <w:rsid w:val="00C7412C"/>
    <w:rsid w:val="00CA7141"/>
    <w:rsid w:val="00CB43B7"/>
    <w:rsid w:val="00CC7C2A"/>
    <w:rsid w:val="00CD2053"/>
    <w:rsid w:val="00CF3794"/>
    <w:rsid w:val="00CF44D0"/>
    <w:rsid w:val="00CF744D"/>
    <w:rsid w:val="00D007DF"/>
    <w:rsid w:val="00D11CB6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81FDD"/>
    <w:rsid w:val="00DB032D"/>
    <w:rsid w:val="00DB10F3"/>
    <w:rsid w:val="00DC62EF"/>
    <w:rsid w:val="00DE12FA"/>
    <w:rsid w:val="00DE5B64"/>
    <w:rsid w:val="00E01C38"/>
    <w:rsid w:val="00E020E1"/>
    <w:rsid w:val="00E024DC"/>
    <w:rsid w:val="00E05238"/>
    <w:rsid w:val="00E05262"/>
    <w:rsid w:val="00E059C5"/>
    <w:rsid w:val="00E26486"/>
    <w:rsid w:val="00E516F7"/>
    <w:rsid w:val="00E624C3"/>
    <w:rsid w:val="00E64CEB"/>
    <w:rsid w:val="00EA5227"/>
    <w:rsid w:val="00ED01A2"/>
    <w:rsid w:val="00ED123C"/>
    <w:rsid w:val="00EF214F"/>
    <w:rsid w:val="00EF2F2D"/>
    <w:rsid w:val="00F07A1D"/>
    <w:rsid w:val="00F114E8"/>
    <w:rsid w:val="00F155DA"/>
    <w:rsid w:val="00F262C9"/>
    <w:rsid w:val="00F449DF"/>
    <w:rsid w:val="00F55E37"/>
    <w:rsid w:val="00F7172E"/>
    <w:rsid w:val="00F765C7"/>
    <w:rsid w:val="00FA4CF5"/>
    <w:rsid w:val="00FA600A"/>
    <w:rsid w:val="00FC38FC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B7FE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86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6C9D"/>
  </w:style>
  <w:style w:type="character" w:styleId="ae">
    <w:name w:val="Placeholder Text"/>
    <w:basedOn w:val="a0"/>
    <w:uiPriority w:val="99"/>
    <w:semiHidden/>
    <w:rsid w:val="001B55BD"/>
    <w:rPr>
      <w:color w:val="808080"/>
    </w:rPr>
  </w:style>
  <w:style w:type="paragraph" w:customStyle="1" w:styleId="Default">
    <w:name w:val="Default"/>
    <w:rsid w:val="005D1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B7FE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86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6C9D"/>
  </w:style>
  <w:style w:type="character" w:styleId="ae">
    <w:name w:val="Placeholder Text"/>
    <w:basedOn w:val="a0"/>
    <w:uiPriority w:val="99"/>
    <w:semiHidden/>
    <w:rsid w:val="001B55BD"/>
    <w:rPr>
      <w:color w:val="808080"/>
    </w:rPr>
  </w:style>
  <w:style w:type="paragraph" w:customStyle="1" w:styleId="Default">
    <w:name w:val="Default"/>
    <w:rsid w:val="005D1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agalovichov@admkon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oco.ru/&#1086;&#1073;&#1088;&#1072;&#1079;&#1094;&#1099;-&#1076;&#1086;&#1082;&#1091;&#1084;&#1077;&#1085;&#1090;&#1086;&#1074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okonda86@admkonda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8385-0F99-4F1D-B68E-6CF0A8C1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2022-05-23T06:23:00Z</dcterms:created>
  <dcterms:modified xsi:type="dcterms:W3CDTF">2022-05-23T06:32:00Z</dcterms:modified>
</cp:coreProperties>
</file>